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3"/>
        <w:gridCol w:w="3471"/>
      </w:tblGrid>
      <w:tr w:rsidR="002C694D" w:rsidRPr="0039382D" w14:paraId="3CBE762E" w14:textId="77777777" w:rsidTr="002C694D">
        <w:tc>
          <w:tcPr>
            <w:tcW w:w="6163" w:type="dxa"/>
          </w:tcPr>
          <w:p w14:paraId="0E9DAEFE" w14:textId="77777777" w:rsidR="002C694D" w:rsidRPr="0039382D" w:rsidRDefault="002C694D" w:rsidP="00DC3968">
            <w:pPr>
              <w:spacing w:before="60" w:after="60" w:line="276" w:lineRule="auto"/>
              <w:rPr>
                <w:rFonts w:eastAsia="Calibri" w:cstheme="minorHAnsi"/>
              </w:rPr>
            </w:pPr>
            <w:r w:rsidRPr="0039382D">
              <w:rPr>
                <w:rFonts w:eastAsia="Calibri" w:cstheme="minorHAnsi"/>
              </w:rPr>
              <w:t>Name:</w:t>
            </w:r>
          </w:p>
        </w:tc>
        <w:tc>
          <w:tcPr>
            <w:tcW w:w="3471" w:type="dxa"/>
          </w:tcPr>
          <w:p w14:paraId="524F06A3" w14:textId="77777777" w:rsidR="002C694D" w:rsidRPr="0039382D" w:rsidRDefault="002C694D" w:rsidP="00DC3968">
            <w:pPr>
              <w:spacing w:before="60" w:after="60" w:line="276" w:lineRule="auto"/>
              <w:rPr>
                <w:rFonts w:eastAsia="Calibri" w:cstheme="minorHAnsi"/>
              </w:rPr>
            </w:pPr>
            <w:r w:rsidRPr="0039382D">
              <w:rPr>
                <w:rFonts w:eastAsia="Calibri" w:cstheme="minorHAnsi"/>
              </w:rPr>
              <w:t xml:space="preserve">Klasse: </w:t>
            </w:r>
          </w:p>
        </w:tc>
      </w:tr>
      <w:tr w:rsidR="002C694D" w:rsidRPr="0039382D" w14:paraId="255B27EB" w14:textId="77777777" w:rsidTr="002C694D">
        <w:tc>
          <w:tcPr>
            <w:tcW w:w="6163" w:type="dxa"/>
          </w:tcPr>
          <w:p w14:paraId="71C889D1" w14:textId="77777777" w:rsidR="002C694D" w:rsidRPr="0039382D" w:rsidRDefault="002C694D" w:rsidP="00DC3968">
            <w:pPr>
              <w:spacing w:before="60" w:after="60" w:line="276" w:lineRule="auto"/>
              <w:rPr>
                <w:rFonts w:eastAsia="Calibri" w:cstheme="minorHAnsi"/>
              </w:rPr>
            </w:pPr>
            <w:r w:rsidRPr="0039382D">
              <w:rPr>
                <w:rFonts w:eastAsia="Calibri" w:cstheme="minorHAnsi"/>
              </w:rPr>
              <w:t>Kindertagesstätte:</w:t>
            </w:r>
          </w:p>
        </w:tc>
        <w:tc>
          <w:tcPr>
            <w:tcW w:w="3471" w:type="dxa"/>
          </w:tcPr>
          <w:p w14:paraId="355BFF3A" w14:textId="77777777" w:rsidR="002C694D" w:rsidRPr="0039382D" w:rsidRDefault="002C694D" w:rsidP="00DC3968">
            <w:pPr>
              <w:spacing w:before="60" w:after="60" w:line="276" w:lineRule="auto"/>
              <w:rPr>
                <w:rFonts w:eastAsia="Calibri" w:cstheme="minorHAnsi"/>
              </w:rPr>
            </w:pPr>
            <w:r w:rsidRPr="0039382D">
              <w:rPr>
                <w:rFonts w:eastAsia="Calibri" w:cstheme="minorHAnsi"/>
              </w:rPr>
              <w:t>Datum:</w:t>
            </w:r>
          </w:p>
        </w:tc>
      </w:tr>
      <w:tr w:rsidR="002C694D" w:rsidRPr="0039382D" w14:paraId="080518EF" w14:textId="77777777" w:rsidTr="002C694D">
        <w:tc>
          <w:tcPr>
            <w:tcW w:w="9634" w:type="dxa"/>
            <w:gridSpan w:val="2"/>
          </w:tcPr>
          <w:p w14:paraId="53268690" w14:textId="75F904F3" w:rsidR="002C694D" w:rsidRPr="0039382D" w:rsidRDefault="002C694D" w:rsidP="00DC3968">
            <w:pPr>
              <w:spacing w:before="60" w:after="60" w:line="276" w:lineRule="auto"/>
              <w:rPr>
                <w:rFonts w:eastAsia="Calibri" w:cstheme="minorHAnsi"/>
              </w:rPr>
            </w:pPr>
            <w:r w:rsidRPr="0039382D">
              <w:rPr>
                <w:rFonts w:eastAsia="Calibri" w:cstheme="minorHAnsi"/>
              </w:rPr>
              <w:t>Praxisanleitung:</w:t>
            </w:r>
          </w:p>
        </w:tc>
      </w:tr>
    </w:tbl>
    <w:p w14:paraId="33FC8763" w14:textId="77777777" w:rsidR="002C694D" w:rsidRPr="002C694D" w:rsidRDefault="002C694D" w:rsidP="002C694D"/>
    <w:p w14:paraId="5A13FB90" w14:textId="40539F26" w:rsidR="00494B01" w:rsidRDefault="00494B01" w:rsidP="00757DC1">
      <w:pPr>
        <w:pStyle w:val="berschrift1"/>
        <w:jc w:val="center"/>
      </w:pPr>
      <w:r>
        <w:t>Institutionsbericht</w:t>
      </w:r>
    </w:p>
    <w:p w14:paraId="72BF8A90" w14:textId="552AA8B0" w:rsidR="00232CEB" w:rsidRDefault="00BF3923" w:rsidP="00D80F02">
      <w:pPr>
        <w:pStyle w:val="berschrift2"/>
        <w:jc w:val="center"/>
      </w:pPr>
      <w:r>
        <w:t xml:space="preserve">Praktikumsbericht </w:t>
      </w:r>
      <w:r w:rsidR="00D80F02">
        <w:t xml:space="preserve">zum ersten </w:t>
      </w:r>
      <w:r>
        <w:t>Blockpraktikum</w:t>
      </w:r>
    </w:p>
    <w:p w14:paraId="427A81B9" w14:textId="0D76E228" w:rsidR="00BF3923" w:rsidRDefault="00BF3923"/>
    <w:tbl>
      <w:tblPr>
        <w:tblStyle w:val="Tabellenraster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2C694D" w14:paraId="40D931CC" w14:textId="77777777" w:rsidTr="002C694D">
        <w:tc>
          <w:tcPr>
            <w:tcW w:w="9634" w:type="dxa"/>
          </w:tcPr>
          <w:p w14:paraId="658608E5" w14:textId="77777777" w:rsidR="002C694D" w:rsidRPr="004D5E51" w:rsidRDefault="002C694D" w:rsidP="002C694D">
            <w:pPr>
              <w:spacing w:line="276" w:lineRule="auto"/>
              <w:rPr>
                <w:b/>
                <w:bCs/>
              </w:rPr>
            </w:pPr>
            <w:r w:rsidRPr="004D5E51">
              <w:rPr>
                <w:b/>
                <w:bCs/>
              </w:rPr>
              <w:t>1. Beschreibe deine Einrichtung.</w:t>
            </w:r>
          </w:p>
          <w:p w14:paraId="62102636" w14:textId="77777777" w:rsidR="002C694D" w:rsidRPr="001406E7" w:rsidRDefault="002C694D" w:rsidP="002C694D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Träger, </w:t>
            </w:r>
            <w:proofErr w:type="spellStart"/>
            <w:r w:rsidRPr="001406E7">
              <w:rPr>
                <w:i/>
                <w:iCs/>
                <w:sz w:val="20"/>
                <w:szCs w:val="20"/>
              </w:rPr>
              <w:t>KiGa</w:t>
            </w:r>
            <w:proofErr w:type="spellEnd"/>
            <w:r w:rsidRPr="001406E7">
              <w:rPr>
                <w:i/>
                <w:iCs/>
                <w:sz w:val="20"/>
                <w:szCs w:val="20"/>
              </w:rPr>
              <w:t xml:space="preserve"> mit Krippe oder </w:t>
            </w:r>
            <w:proofErr w:type="gramStart"/>
            <w:r w:rsidRPr="001406E7">
              <w:rPr>
                <w:i/>
                <w:iCs/>
                <w:sz w:val="20"/>
                <w:szCs w:val="20"/>
              </w:rPr>
              <w:t>Hort?,</w:t>
            </w:r>
            <w:proofErr w:type="gramEnd"/>
            <w:r w:rsidRPr="001406E7">
              <w:rPr>
                <w:i/>
                <w:iCs/>
                <w:sz w:val="20"/>
                <w:szCs w:val="20"/>
              </w:rPr>
              <w:t xml:space="preserve"> Anzahl der Gruppen?, Öffnungszeiten, Gruppenzeiten, Anzahl der Mitarbeiter (Erzieher*innen, Kinderpfleger*innen, andere Mitarbeiter*innen), Besonderheiten (z.B. Räume, pädagogische Inhalte)</w:t>
            </w:r>
          </w:p>
          <w:p w14:paraId="79701C7A" w14:textId="77777777" w:rsidR="002C694D" w:rsidRDefault="002C694D" w:rsidP="002C694D">
            <w:pPr>
              <w:spacing w:line="276" w:lineRule="auto"/>
            </w:pPr>
          </w:p>
          <w:p w14:paraId="1743B450" w14:textId="49198E27" w:rsidR="002C694D" w:rsidRDefault="002C694D" w:rsidP="002C694D">
            <w:pPr>
              <w:spacing w:line="276" w:lineRule="auto"/>
            </w:pPr>
          </w:p>
          <w:p w14:paraId="746F3D11" w14:textId="62943177" w:rsidR="002C694D" w:rsidRDefault="002C694D" w:rsidP="002C694D">
            <w:pPr>
              <w:spacing w:line="276" w:lineRule="auto"/>
            </w:pPr>
          </w:p>
          <w:p w14:paraId="6A3A8D27" w14:textId="6345F2B9" w:rsidR="002C694D" w:rsidRDefault="002C694D" w:rsidP="002C694D">
            <w:pPr>
              <w:spacing w:line="276" w:lineRule="auto"/>
            </w:pPr>
          </w:p>
          <w:p w14:paraId="0D7D9015" w14:textId="77777777" w:rsidR="002C694D" w:rsidRDefault="002C694D" w:rsidP="002C694D">
            <w:pPr>
              <w:spacing w:line="276" w:lineRule="auto"/>
            </w:pPr>
          </w:p>
          <w:p w14:paraId="48B32C68" w14:textId="77777777" w:rsidR="002C694D" w:rsidRDefault="002C694D" w:rsidP="002C694D">
            <w:pPr>
              <w:spacing w:line="276" w:lineRule="auto"/>
            </w:pPr>
          </w:p>
          <w:p w14:paraId="708F3460" w14:textId="413B33EC" w:rsidR="002C694D" w:rsidRDefault="002C694D" w:rsidP="002C694D">
            <w:pPr>
              <w:spacing w:line="276" w:lineRule="auto"/>
            </w:pPr>
          </w:p>
        </w:tc>
      </w:tr>
      <w:tr w:rsidR="002C694D" w14:paraId="3FB88680" w14:textId="77777777" w:rsidTr="002C694D">
        <w:tc>
          <w:tcPr>
            <w:tcW w:w="9634" w:type="dxa"/>
          </w:tcPr>
          <w:p w14:paraId="35F4828B" w14:textId="77777777" w:rsidR="002C694D" w:rsidRPr="004D5E51" w:rsidRDefault="002C694D" w:rsidP="002C694D">
            <w:pPr>
              <w:spacing w:line="276" w:lineRule="auto"/>
              <w:rPr>
                <w:b/>
                <w:bCs/>
              </w:rPr>
            </w:pPr>
            <w:r w:rsidRPr="004D5E51">
              <w:rPr>
                <w:b/>
                <w:bCs/>
              </w:rPr>
              <w:t>2. Beschreibe die Zusammensetzung deiner Gruppe.</w:t>
            </w:r>
          </w:p>
          <w:p w14:paraId="0040D036" w14:textId="77777777" w:rsidR="002C694D" w:rsidRPr="001406E7" w:rsidRDefault="002C694D" w:rsidP="002C694D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1406E7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Gruppenname, Anzahl und </w:t>
            </w:r>
            <w:r w:rsidRPr="001406E7">
              <w:rPr>
                <w:i/>
                <w:iCs/>
                <w:sz w:val="20"/>
                <w:szCs w:val="20"/>
              </w:rPr>
              <w:t xml:space="preserve">Alter der Kinder, Geschlecht, Nationalität, Religion) </w:t>
            </w:r>
          </w:p>
          <w:p w14:paraId="45EB459B" w14:textId="77777777" w:rsidR="002C694D" w:rsidRDefault="002C694D" w:rsidP="002C694D">
            <w:pPr>
              <w:spacing w:line="276" w:lineRule="auto"/>
            </w:pPr>
          </w:p>
          <w:p w14:paraId="35F0E5DA" w14:textId="1CBB760A" w:rsidR="002C694D" w:rsidRDefault="002C694D" w:rsidP="002C694D">
            <w:pPr>
              <w:spacing w:line="276" w:lineRule="auto"/>
            </w:pPr>
          </w:p>
          <w:p w14:paraId="5EAC1275" w14:textId="0A4CEE85" w:rsidR="002C694D" w:rsidRDefault="002C694D" w:rsidP="002C694D">
            <w:pPr>
              <w:spacing w:line="276" w:lineRule="auto"/>
            </w:pPr>
          </w:p>
          <w:p w14:paraId="446719E4" w14:textId="5C979881" w:rsidR="002C694D" w:rsidRDefault="002C694D" w:rsidP="002C694D">
            <w:pPr>
              <w:spacing w:line="276" w:lineRule="auto"/>
            </w:pPr>
          </w:p>
          <w:p w14:paraId="3EC285DF" w14:textId="4796A343" w:rsidR="002C694D" w:rsidRDefault="002C694D" w:rsidP="002C694D">
            <w:pPr>
              <w:spacing w:line="276" w:lineRule="auto"/>
            </w:pPr>
          </w:p>
          <w:p w14:paraId="790226B7" w14:textId="77777777" w:rsidR="002C694D" w:rsidRDefault="002C694D" w:rsidP="002C694D">
            <w:pPr>
              <w:spacing w:line="276" w:lineRule="auto"/>
            </w:pPr>
          </w:p>
          <w:p w14:paraId="675840BD" w14:textId="552635F5" w:rsidR="002C694D" w:rsidRDefault="002C694D" w:rsidP="002C694D">
            <w:pPr>
              <w:spacing w:line="276" w:lineRule="auto"/>
            </w:pPr>
          </w:p>
        </w:tc>
      </w:tr>
      <w:tr w:rsidR="002C694D" w14:paraId="72ADC56E" w14:textId="77777777" w:rsidTr="002C694D">
        <w:tc>
          <w:tcPr>
            <w:tcW w:w="9634" w:type="dxa"/>
          </w:tcPr>
          <w:p w14:paraId="22E0A1FF" w14:textId="70B60A5C" w:rsidR="002C694D" w:rsidRPr="004D5E51" w:rsidRDefault="002C694D" w:rsidP="002C694D">
            <w:pPr>
              <w:spacing w:line="276" w:lineRule="auto"/>
              <w:rPr>
                <w:b/>
                <w:bCs/>
              </w:rPr>
            </w:pPr>
            <w:r w:rsidRPr="004D5E51">
              <w:rPr>
                <w:b/>
                <w:bCs/>
              </w:rPr>
              <w:t xml:space="preserve">3. Nenne die Gruppenrege in deiner Gruppe. </w:t>
            </w:r>
          </w:p>
          <w:p w14:paraId="148305AB" w14:textId="017D23DA" w:rsidR="002C694D" w:rsidRDefault="002C694D" w:rsidP="002C694D">
            <w:pPr>
              <w:spacing w:line="276" w:lineRule="auto"/>
            </w:pPr>
          </w:p>
          <w:p w14:paraId="5AC05E21" w14:textId="425914CC" w:rsidR="002C694D" w:rsidRDefault="002C694D" w:rsidP="002C694D">
            <w:pPr>
              <w:spacing w:line="276" w:lineRule="auto"/>
            </w:pPr>
          </w:p>
          <w:p w14:paraId="6E7FAF32" w14:textId="45BD096F" w:rsidR="002C694D" w:rsidRDefault="002C694D" w:rsidP="002C694D">
            <w:pPr>
              <w:spacing w:line="276" w:lineRule="auto"/>
            </w:pPr>
          </w:p>
          <w:p w14:paraId="001FBE78" w14:textId="5CDABE95" w:rsidR="002C694D" w:rsidRDefault="002C694D" w:rsidP="002C694D">
            <w:pPr>
              <w:spacing w:line="276" w:lineRule="auto"/>
            </w:pPr>
          </w:p>
          <w:p w14:paraId="4ECE54CA" w14:textId="77777777" w:rsidR="002C694D" w:rsidRDefault="002C694D" w:rsidP="002C694D">
            <w:pPr>
              <w:spacing w:line="276" w:lineRule="auto"/>
            </w:pPr>
          </w:p>
          <w:p w14:paraId="1388F6C3" w14:textId="77777777" w:rsidR="002C694D" w:rsidRDefault="002C694D" w:rsidP="002C694D">
            <w:pPr>
              <w:spacing w:line="276" w:lineRule="auto"/>
            </w:pPr>
          </w:p>
          <w:p w14:paraId="250CAF4C" w14:textId="77777777" w:rsidR="002C694D" w:rsidRDefault="002C694D" w:rsidP="002C694D">
            <w:pPr>
              <w:spacing w:line="276" w:lineRule="auto"/>
            </w:pPr>
          </w:p>
        </w:tc>
      </w:tr>
      <w:tr w:rsidR="002C694D" w14:paraId="25905051" w14:textId="77777777" w:rsidTr="002C694D">
        <w:tc>
          <w:tcPr>
            <w:tcW w:w="9634" w:type="dxa"/>
          </w:tcPr>
          <w:p w14:paraId="1088A94B" w14:textId="77777777" w:rsidR="002C694D" w:rsidRPr="004D5E51" w:rsidRDefault="002C694D" w:rsidP="002C694D">
            <w:pPr>
              <w:spacing w:line="276" w:lineRule="auto"/>
              <w:rPr>
                <w:b/>
                <w:bCs/>
              </w:rPr>
            </w:pPr>
            <w:r w:rsidRPr="004D5E51">
              <w:rPr>
                <w:b/>
                <w:bCs/>
              </w:rPr>
              <w:t>4. Beschreibe den genauen Tagesablauf (mit Zeitangaben) in deiner Praxisgruppe.</w:t>
            </w:r>
          </w:p>
          <w:p w14:paraId="65D34E14" w14:textId="61821B18" w:rsidR="002C694D" w:rsidRDefault="002C694D" w:rsidP="002C694D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1406E7">
              <w:rPr>
                <w:i/>
                <w:iCs/>
                <w:sz w:val="20"/>
                <w:szCs w:val="20"/>
              </w:rPr>
              <w:t xml:space="preserve">Wann passiert </w:t>
            </w:r>
            <w:proofErr w:type="gramStart"/>
            <w:r w:rsidRPr="001406E7">
              <w:rPr>
                <w:i/>
                <w:iCs/>
                <w:sz w:val="20"/>
                <w:szCs w:val="20"/>
              </w:rPr>
              <w:t>was?,</w:t>
            </w:r>
            <w:proofErr w:type="gramEnd"/>
            <w:r w:rsidRPr="001406E7">
              <w:rPr>
                <w:i/>
                <w:iCs/>
                <w:sz w:val="20"/>
                <w:szCs w:val="20"/>
              </w:rPr>
              <w:t xml:space="preserve"> Bringzeit, Gartenzeit, Brotzeit, Zeit für Angebote, Vorschule, Turnen</w:t>
            </w:r>
          </w:p>
          <w:p w14:paraId="61CB664A" w14:textId="77777777" w:rsidR="002C694D" w:rsidRDefault="002C694D" w:rsidP="002C694D">
            <w:pPr>
              <w:spacing w:line="276" w:lineRule="auto"/>
            </w:pPr>
          </w:p>
          <w:p w14:paraId="0F395CD6" w14:textId="086F6153" w:rsidR="002C694D" w:rsidRDefault="002C694D" w:rsidP="002C694D">
            <w:pPr>
              <w:spacing w:line="276" w:lineRule="auto"/>
            </w:pPr>
          </w:p>
          <w:p w14:paraId="33F54F65" w14:textId="64F3AFE7" w:rsidR="002C694D" w:rsidRDefault="002C694D" w:rsidP="002C694D">
            <w:pPr>
              <w:spacing w:line="276" w:lineRule="auto"/>
            </w:pPr>
          </w:p>
          <w:p w14:paraId="73B0256E" w14:textId="00784E47" w:rsidR="002C694D" w:rsidRDefault="002C694D" w:rsidP="002C694D">
            <w:pPr>
              <w:spacing w:line="276" w:lineRule="auto"/>
            </w:pPr>
          </w:p>
          <w:p w14:paraId="0F7C1077" w14:textId="53200A56" w:rsidR="002C694D" w:rsidRDefault="002C694D" w:rsidP="002C694D">
            <w:pPr>
              <w:spacing w:line="276" w:lineRule="auto"/>
            </w:pPr>
          </w:p>
        </w:tc>
      </w:tr>
      <w:tr w:rsidR="002C694D" w14:paraId="5EE4803B" w14:textId="77777777" w:rsidTr="002C694D">
        <w:tc>
          <w:tcPr>
            <w:tcW w:w="9634" w:type="dxa"/>
          </w:tcPr>
          <w:p w14:paraId="6C7F7016" w14:textId="77777777" w:rsidR="004D5E51" w:rsidRDefault="002C694D" w:rsidP="002C694D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4D5E51">
              <w:rPr>
                <w:b/>
                <w:bCs/>
              </w:rPr>
              <w:lastRenderedPageBreak/>
              <w:t>5. Zeichne deinen Gruppenraum mit den verschiedenen Spielbereichen!</w:t>
            </w:r>
            <w:r>
              <w:t xml:space="preserve"> </w:t>
            </w:r>
          </w:p>
          <w:p w14:paraId="047EA787" w14:textId="0DB03E07" w:rsidR="002C694D" w:rsidRDefault="002C694D" w:rsidP="002C694D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2C694D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Verwende ein Extra</w:t>
            </w:r>
            <w:r w:rsidR="004D5E51">
              <w:rPr>
                <w:i/>
                <w:iCs/>
                <w:sz w:val="20"/>
                <w:szCs w:val="20"/>
              </w:rPr>
              <w:t>seite</w:t>
            </w:r>
            <w:r>
              <w:rPr>
                <w:i/>
                <w:iCs/>
                <w:sz w:val="20"/>
                <w:szCs w:val="20"/>
              </w:rPr>
              <w:t xml:space="preserve"> für deine händische Skizze</w:t>
            </w:r>
            <w:r w:rsidRPr="002C694D">
              <w:rPr>
                <w:i/>
                <w:iCs/>
                <w:sz w:val="20"/>
                <w:szCs w:val="20"/>
              </w:rPr>
              <w:t>.)</w:t>
            </w:r>
          </w:p>
          <w:p w14:paraId="7C2CE937" w14:textId="77777777" w:rsidR="002C694D" w:rsidRDefault="002C694D" w:rsidP="002C694D">
            <w:pPr>
              <w:spacing w:line="276" w:lineRule="auto"/>
            </w:pPr>
          </w:p>
          <w:p w14:paraId="1880A5A7" w14:textId="77777777" w:rsidR="002C694D" w:rsidRDefault="002C694D" w:rsidP="002C694D">
            <w:pPr>
              <w:spacing w:line="276" w:lineRule="auto"/>
            </w:pPr>
          </w:p>
          <w:p w14:paraId="64D0899E" w14:textId="77777777" w:rsidR="002C694D" w:rsidRDefault="002C694D" w:rsidP="002C694D">
            <w:pPr>
              <w:spacing w:line="276" w:lineRule="auto"/>
            </w:pPr>
          </w:p>
          <w:p w14:paraId="3AE04852" w14:textId="77777777" w:rsidR="002C694D" w:rsidRDefault="002C694D" w:rsidP="002C694D">
            <w:pPr>
              <w:spacing w:line="276" w:lineRule="auto"/>
            </w:pPr>
          </w:p>
          <w:p w14:paraId="32E1F1E1" w14:textId="77777777" w:rsidR="002C694D" w:rsidRDefault="002C694D" w:rsidP="002C694D">
            <w:pPr>
              <w:spacing w:line="276" w:lineRule="auto"/>
            </w:pPr>
          </w:p>
          <w:p w14:paraId="76DB3A71" w14:textId="77777777" w:rsidR="002C694D" w:rsidRDefault="002C694D" w:rsidP="002C694D">
            <w:pPr>
              <w:spacing w:line="276" w:lineRule="auto"/>
            </w:pPr>
          </w:p>
          <w:p w14:paraId="579115E0" w14:textId="77777777" w:rsidR="002C694D" w:rsidRDefault="002C694D" w:rsidP="002C694D">
            <w:pPr>
              <w:spacing w:line="276" w:lineRule="auto"/>
            </w:pPr>
          </w:p>
          <w:p w14:paraId="685AFED9" w14:textId="77777777" w:rsidR="002C694D" w:rsidRDefault="002C694D" w:rsidP="002C694D">
            <w:pPr>
              <w:spacing w:line="276" w:lineRule="auto"/>
            </w:pPr>
          </w:p>
          <w:p w14:paraId="5798549E" w14:textId="77777777" w:rsidR="002C694D" w:rsidRDefault="002C694D" w:rsidP="002C694D">
            <w:pPr>
              <w:spacing w:line="276" w:lineRule="auto"/>
            </w:pPr>
          </w:p>
          <w:p w14:paraId="4E86D7DD" w14:textId="77777777" w:rsidR="002C694D" w:rsidRDefault="002C694D" w:rsidP="002C694D">
            <w:pPr>
              <w:spacing w:line="276" w:lineRule="auto"/>
            </w:pPr>
          </w:p>
          <w:p w14:paraId="6AC14935" w14:textId="77777777" w:rsidR="002C694D" w:rsidRDefault="002C694D" w:rsidP="002C694D">
            <w:pPr>
              <w:spacing w:line="276" w:lineRule="auto"/>
            </w:pPr>
          </w:p>
          <w:p w14:paraId="098EB386" w14:textId="77777777" w:rsidR="002C694D" w:rsidRDefault="002C694D" w:rsidP="002C694D">
            <w:pPr>
              <w:spacing w:line="276" w:lineRule="auto"/>
            </w:pPr>
          </w:p>
          <w:p w14:paraId="3C8F3B2F" w14:textId="77777777" w:rsidR="002C694D" w:rsidRDefault="002C694D" w:rsidP="002C694D">
            <w:pPr>
              <w:spacing w:line="276" w:lineRule="auto"/>
            </w:pPr>
          </w:p>
          <w:p w14:paraId="3728F3F4" w14:textId="77777777" w:rsidR="002C694D" w:rsidRDefault="002C694D" w:rsidP="002C694D">
            <w:pPr>
              <w:spacing w:line="276" w:lineRule="auto"/>
            </w:pPr>
          </w:p>
          <w:p w14:paraId="2906513D" w14:textId="77777777" w:rsidR="002C694D" w:rsidRDefault="002C694D" w:rsidP="002C694D">
            <w:pPr>
              <w:spacing w:line="276" w:lineRule="auto"/>
            </w:pPr>
          </w:p>
          <w:p w14:paraId="7FF764EA" w14:textId="77777777" w:rsidR="002C694D" w:rsidRDefault="002C694D" w:rsidP="002C694D">
            <w:pPr>
              <w:spacing w:line="276" w:lineRule="auto"/>
            </w:pPr>
          </w:p>
          <w:p w14:paraId="5A61807F" w14:textId="77777777" w:rsidR="002C694D" w:rsidRDefault="002C694D" w:rsidP="002C694D">
            <w:pPr>
              <w:spacing w:line="276" w:lineRule="auto"/>
            </w:pPr>
          </w:p>
          <w:p w14:paraId="272B781A" w14:textId="77777777" w:rsidR="002C694D" w:rsidRDefault="002C694D" w:rsidP="002C694D">
            <w:pPr>
              <w:spacing w:line="276" w:lineRule="auto"/>
            </w:pPr>
          </w:p>
          <w:p w14:paraId="49216CA7" w14:textId="77777777" w:rsidR="002C694D" w:rsidRDefault="002C694D" w:rsidP="002C694D">
            <w:pPr>
              <w:spacing w:line="276" w:lineRule="auto"/>
            </w:pPr>
          </w:p>
          <w:p w14:paraId="457AFD9C" w14:textId="77777777" w:rsidR="002C694D" w:rsidRDefault="002C694D" w:rsidP="002C694D">
            <w:pPr>
              <w:spacing w:line="276" w:lineRule="auto"/>
            </w:pPr>
          </w:p>
          <w:p w14:paraId="771974EB" w14:textId="77777777" w:rsidR="002C694D" w:rsidRDefault="002C694D" w:rsidP="002C694D">
            <w:pPr>
              <w:spacing w:line="276" w:lineRule="auto"/>
            </w:pPr>
          </w:p>
          <w:p w14:paraId="7EF4F6C3" w14:textId="77777777" w:rsidR="002C694D" w:rsidRDefault="002C694D" w:rsidP="002C694D">
            <w:pPr>
              <w:spacing w:line="276" w:lineRule="auto"/>
            </w:pPr>
          </w:p>
          <w:p w14:paraId="4EF0FCC6" w14:textId="77777777" w:rsidR="002C694D" w:rsidRDefault="002C694D" w:rsidP="002C694D">
            <w:pPr>
              <w:spacing w:line="276" w:lineRule="auto"/>
            </w:pPr>
          </w:p>
          <w:p w14:paraId="36317AFC" w14:textId="77777777" w:rsidR="002C694D" w:rsidRDefault="002C694D" w:rsidP="002C694D">
            <w:pPr>
              <w:spacing w:line="276" w:lineRule="auto"/>
            </w:pPr>
          </w:p>
          <w:p w14:paraId="181C6D22" w14:textId="77777777" w:rsidR="002C694D" w:rsidRDefault="002C694D" w:rsidP="002C694D">
            <w:pPr>
              <w:spacing w:line="276" w:lineRule="auto"/>
            </w:pPr>
          </w:p>
          <w:p w14:paraId="5492738A" w14:textId="77777777" w:rsidR="002C694D" w:rsidRDefault="002C694D" w:rsidP="002C694D">
            <w:pPr>
              <w:spacing w:line="276" w:lineRule="auto"/>
            </w:pPr>
          </w:p>
          <w:p w14:paraId="41EBE809" w14:textId="77777777" w:rsidR="002C694D" w:rsidRDefault="002C694D" w:rsidP="002C694D">
            <w:pPr>
              <w:spacing w:line="276" w:lineRule="auto"/>
            </w:pPr>
          </w:p>
          <w:p w14:paraId="1074C587" w14:textId="77777777" w:rsidR="002C694D" w:rsidRDefault="002C694D" w:rsidP="002C694D">
            <w:pPr>
              <w:spacing w:line="276" w:lineRule="auto"/>
            </w:pPr>
          </w:p>
          <w:p w14:paraId="751AC807" w14:textId="77777777" w:rsidR="002C694D" w:rsidRDefault="002C694D" w:rsidP="002C694D">
            <w:pPr>
              <w:spacing w:line="276" w:lineRule="auto"/>
            </w:pPr>
          </w:p>
          <w:p w14:paraId="75C3493C" w14:textId="77777777" w:rsidR="002C694D" w:rsidRDefault="002C694D" w:rsidP="002C694D">
            <w:pPr>
              <w:spacing w:line="276" w:lineRule="auto"/>
            </w:pPr>
          </w:p>
          <w:p w14:paraId="4BDE3806" w14:textId="77777777" w:rsidR="002C694D" w:rsidRDefault="002C694D" w:rsidP="002C694D">
            <w:pPr>
              <w:spacing w:line="276" w:lineRule="auto"/>
            </w:pPr>
          </w:p>
          <w:p w14:paraId="6597445F" w14:textId="77777777" w:rsidR="002C694D" w:rsidRDefault="002C694D" w:rsidP="002C694D">
            <w:pPr>
              <w:spacing w:line="276" w:lineRule="auto"/>
            </w:pPr>
          </w:p>
          <w:p w14:paraId="271685E5" w14:textId="77777777" w:rsidR="002C694D" w:rsidRDefault="002C694D" w:rsidP="002C694D">
            <w:pPr>
              <w:spacing w:line="276" w:lineRule="auto"/>
            </w:pPr>
          </w:p>
          <w:p w14:paraId="035BBFA8" w14:textId="77777777" w:rsidR="002C694D" w:rsidRDefault="002C694D" w:rsidP="002C694D">
            <w:pPr>
              <w:spacing w:line="276" w:lineRule="auto"/>
            </w:pPr>
          </w:p>
          <w:p w14:paraId="77B2DDF2" w14:textId="77777777" w:rsidR="002C694D" w:rsidRDefault="002C694D" w:rsidP="002C694D">
            <w:pPr>
              <w:spacing w:line="276" w:lineRule="auto"/>
            </w:pPr>
          </w:p>
          <w:p w14:paraId="37EC868B" w14:textId="77777777" w:rsidR="002C694D" w:rsidRDefault="002C694D" w:rsidP="002C694D">
            <w:pPr>
              <w:spacing w:line="276" w:lineRule="auto"/>
            </w:pPr>
          </w:p>
          <w:p w14:paraId="2C65F7E9" w14:textId="07F24CAE" w:rsidR="002C694D" w:rsidRDefault="002C694D" w:rsidP="002C694D">
            <w:pPr>
              <w:spacing w:line="276" w:lineRule="auto"/>
            </w:pPr>
          </w:p>
        </w:tc>
      </w:tr>
    </w:tbl>
    <w:p w14:paraId="602043B2" w14:textId="77777777" w:rsidR="002C694D" w:rsidRDefault="002C694D"/>
    <w:p w14:paraId="5079532A" w14:textId="77777777" w:rsidR="00462B52" w:rsidRDefault="00462B52" w:rsidP="00BF3923"/>
    <w:p w14:paraId="04492BC8" w14:textId="7A451661" w:rsidR="002C694D" w:rsidRPr="00F173AD" w:rsidRDefault="002C694D" w:rsidP="002C694D">
      <w:pPr>
        <w:spacing w:after="200"/>
        <w:rPr>
          <w:rFonts w:eastAsia="Calibri" w:cstheme="minorHAnsi"/>
        </w:rPr>
      </w:pPr>
      <w:bookmarkStart w:id="0" w:name="_Hlk147226660"/>
      <w:r w:rsidRPr="00F173AD">
        <w:rPr>
          <w:rFonts w:eastAsia="Calibri" w:cstheme="minorHAnsi"/>
        </w:rPr>
        <w:t xml:space="preserve">_________________________________                           </w:t>
      </w:r>
      <w:r>
        <w:rPr>
          <w:rFonts w:eastAsia="Calibri" w:cstheme="minorHAnsi"/>
        </w:rPr>
        <w:t xml:space="preserve">                             </w:t>
      </w:r>
      <w:r w:rsidRPr="00F173AD">
        <w:rPr>
          <w:rFonts w:eastAsia="Calibri" w:cstheme="minorHAnsi"/>
        </w:rPr>
        <w:t>________________________</w:t>
      </w:r>
    </w:p>
    <w:p w14:paraId="50176737" w14:textId="1B6910CB" w:rsidR="00BF3923" w:rsidRPr="002C694D" w:rsidRDefault="002C694D" w:rsidP="002C694D">
      <w:pPr>
        <w:spacing w:after="200"/>
        <w:rPr>
          <w:rFonts w:eastAsia="Calibri" w:cstheme="minorHAnsi"/>
        </w:rPr>
      </w:pPr>
      <w:r w:rsidRPr="00F173AD">
        <w:rPr>
          <w:rFonts w:eastAsia="Calibri" w:cstheme="minorHAnsi"/>
        </w:rPr>
        <w:t xml:space="preserve">Datum mit Unterschrift </w:t>
      </w:r>
      <w:r>
        <w:rPr>
          <w:rFonts w:eastAsia="Calibri" w:cstheme="minorHAnsi"/>
        </w:rPr>
        <w:t xml:space="preserve">der Anleitung               </w:t>
      </w:r>
      <w:r w:rsidRPr="00F173AD">
        <w:rPr>
          <w:rFonts w:eastAsia="Calibri" w:cstheme="minorHAnsi"/>
        </w:rPr>
        <w:tab/>
      </w:r>
      <w:r w:rsidRPr="00F173AD">
        <w:rPr>
          <w:rFonts w:eastAsia="Calibri" w:cstheme="minorHAnsi"/>
        </w:rPr>
        <w:tab/>
      </w:r>
      <w:r w:rsidRPr="00F173AD">
        <w:rPr>
          <w:rFonts w:eastAsia="Calibri" w:cstheme="minorHAnsi"/>
        </w:rPr>
        <w:tab/>
      </w:r>
      <w:r w:rsidRPr="00F173AD">
        <w:rPr>
          <w:rFonts w:eastAsia="Calibri" w:cstheme="minorHAnsi"/>
        </w:rPr>
        <w:tab/>
        <w:t xml:space="preserve">    </w:t>
      </w:r>
      <w:r>
        <w:rPr>
          <w:rFonts w:eastAsia="Calibri" w:cstheme="minorHAnsi"/>
        </w:rPr>
        <w:t xml:space="preserve"> </w:t>
      </w:r>
      <w:r w:rsidRPr="00F173AD">
        <w:rPr>
          <w:rFonts w:eastAsia="Calibri" w:cstheme="minorHAnsi"/>
        </w:rPr>
        <w:t>Unterschrift der Lehrkraft</w:t>
      </w:r>
      <w:bookmarkEnd w:id="0"/>
    </w:p>
    <w:sectPr w:rsidR="00BF3923" w:rsidRPr="002C694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E596" w14:textId="77777777" w:rsidR="009213A5" w:rsidRDefault="009213A5" w:rsidP="00714A40">
      <w:pPr>
        <w:spacing w:line="240" w:lineRule="auto"/>
      </w:pPr>
      <w:r>
        <w:separator/>
      </w:r>
    </w:p>
  </w:endnote>
  <w:endnote w:type="continuationSeparator" w:id="0">
    <w:p w14:paraId="4AF5E28B" w14:textId="77777777" w:rsidR="009213A5" w:rsidRDefault="009213A5" w:rsidP="00714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531124"/>
      <w:docPartObj>
        <w:docPartGallery w:val="Page Numbers (Bottom of Page)"/>
        <w:docPartUnique/>
      </w:docPartObj>
    </w:sdtPr>
    <w:sdtEndPr/>
    <w:sdtContent>
      <w:p w14:paraId="227E1675" w14:textId="0B8E316C" w:rsidR="002C694D" w:rsidRDefault="002C694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F310BD" w14:textId="77777777" w:rsidR="002C694D" w:rsidRDefault="002C69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0C24" w14:textId="77777777" w:rsidR="009213A5" w:rsidRDefault="009213A5" w:rsidP="00714A40">
      <w:pPr>
        <w:spacing w:line="240" w:lineRule="auto"/>
      </w:pPr>
      <w:r>
        <w:separator/>
      </w:r>
    </w:p>
  </w:footnote>
  <w:footnote w:type="continuationSeparator" w:id="0">
    <w:p w14:paraId="16BB1F5F" w14:textId="77777777" w:rsidR="009213A5" w:rsidRDefault="009213A5" w:rsidP="00714A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4" w:type="dxa"/>
      <w:tblInd w:w="0" w:type="dxa"/>
      <w:tblLook w:val="04A0" w:firstRow="1" w:lastRow="0" w:firstColumn="1" w:lastColumn="0" w:noHBand="0" w:noVBand="1"/>
    </w:tblPr>
    <w:tblGrid>
      <w:gridCol w:w="1838"/>
      <w:gridCol w:w="7796"/>
    </w:tblGrid>
    <w:tr w:rsidR="002C694D" w14:paraId="0B53B262" w14:textId="77777777" w:rsidTr="004243D6"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1F63C92" w14:textId="77777777" w:rsidR="002C694D" w:rsidRDefault="002C694D" w:rsidP="002C694D">
          <w:pPr>
            <w:pStyle w:val="Kopfzeile"/>
          </w:pPr>
          <w:r>
            <w:rPr>
              <w:noProof/>
            </w:rPr>
            <w:drawing>
              <wp:inline distT="0" distB="0" distL="0" distR="0" wp14:anchorId="24EF04B0" wp14:editId="0093986D">
                <wp:extent cx="800100" cy="50165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4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7E68D5" w14:textId="77777777" w:rsidR="002C694D" w:rsidRPr="00F173AD" w:rsidRDefault="002C694D" w:rsidP="002C694D">
          <w:pPr>
            <w:pStyle w:val="Kopfzeile"/>
            <w:jc w:val="center"/>
            <w:rPr>
              <w:rFonts w:cstheme="minorHAnsi"/>
              <w:b/>
              <w:bCs/>
            </w:rPr>
          </w:pPr>
          <w:r w:rsidRPr="00F173AD">
            <w:rPr>
              <w:rFonts w:cstheme="minorHAnsi"/>
              <w:b/>
              <w:bCs/>
            </w:rPr>
            <w:t>Fach</w:t>
          </w:r>
        </w:p>
        <w:p w14:paraId="42888B45" w14:textId="77777777" w:rsidR="002C694D" w:rsidRDefault="002C694D" w:rsidP="002C694D">
          <w:pPr>
            <w:pStyle w:val="Kopfzeile"/>
            <w:jc w:val="center"/>
          </w:pPr>
          <w:r w:rsidRPr="00F173AD">
            <w:rPr>
              <w:rFonts w:cstheme="minorHAnsi"/>
            </w:rPr>
            <w:t>Sozialpädagogische Praxis</w:t>
          </w:r>
        </w:p>
      </w:tc>
    </w:tr>
  </w:tbl>
  <w:p w14:paraId="4FA404FF" w14:textId="77777777" w:rsidR="00714A40" w:rsidRDefault="00714A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D68D7"/>
    <w:multiLevelType w:val="hybridMultilevel"/>
    <w:tmpl w:val="2AC8B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23"/>
    <w:rsid w:val="00104FAC"/>
    <w:rsid w:val="001406E7"/>
    <w:rsid w:val="00232CEB"/>
    <w:rsid w:val="00275D2B"/>
    <w:rsid w:val="002851CD"/>
    <w:rsid w:val="002C694D"/>
    <w:rsid w:val="00462B52"/>
    <w:rsid w:val="00494B01"/>
    <w:rsid w:val="004976C4"/>
    <w:rsid w:val="004D5E51"/>
    <w:rsid w:val="00644804"/>
    <w:rsid w:val="00714A40"/>
    <w:rsid w:val="00757DC1"/>
    <w:rsid w:val="00772B65"/>
    <w:rsid w:val="009213A5"/>
    <w:rsid w:val="00A75EC7"/>
    <w:rsid w:val="00AE7510"/>
    <w:rsid w:val="00B4321C"/>
    <w:rsid w:val="00BF3923"/>
    <w:rsid w:val="00C8501F"/>
    <w:rsid w:val="00CA3D0D"/>
    <w:rsid w:val="00D80F02"/>
    <w:rsid w:val="00DC3968"/>
    <w:rsid w:val="00DE2B2A"/>
    <w:rsid w:val="00FC3F73"/>
    <w:rsid w:val="00F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133C"/>
  <w15:chartTrackingRefBased/>
  <w15:docId w15:val="{058094FF-A64B-4322-9CCB-C334BB36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7D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0F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4A4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4A40"/>
  </w:style>
  <w:style w:type="paragraph" w:styleId="Fuzeile">
    <w:name w:val="footer"/>
    <w:basedOn w:val="Standard"/>
    <w:link w:val="FuzeileZchn"/>
    <w:uiPriority w:val="99"/>
    <w:unhideWhenUsed/>
    <w:rsid w:val="00714A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4A40"/>
  </w:style>
  <w:style w:type="table" w:styleId="Tabellenraster">
    <w:name w:val="Table Grid"/>
    <w:basedOn w:val="NormaleTabelle"/>
    <w:uiPriority w:val="39"/>
    <w:rsid w:val="00714A40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392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57D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0F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hrer\OneDrive\Schule\Kinderpflege\Sozialp&#228;dagogische%20Praxis\AB%20-%20Vorlage%20-%20Hochformat%20-%20SPP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 - Vorlage - Hochformat - SPP</Template>
  <TotalTime>0</TotalTime>
  <Pages>2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Sophie Luschmann</cp:lastModifiedBy>
  <cp:revision>3</cp:revision>
  <dcterms:created xsi:type="dcterms:W3CDTF">2023-10-06T10:24:00Z</dcterms:created>
  <dcterms:modified xsi:type="dcterms:W3CDTF">2023-10-09T05:41:00Z</dcterms:modified>
</cp:coreProperties>
</file>